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44" w:rsidRPr="005611C3" w:rsidRDefault="00B51544" w:rsidP="00FA30C6">
      <w:pPr>
        <w:keepNext/>
        <w:spacing w:before="240" w:after="60"/>
        <w:ind w:right="-284" w:firstLine="709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</w:pPr>
      <w:r w:rsidRPr="00761BC4"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  <w:t>ПРИЛОЖЕНИЕ</w:t>
      </w:r>
      <w:r w:rsidRPr="00761BC4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> </w:t>
      </w:r>
      <w:r w:rsidRPr="00761BC4"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  <w:t>№</w:t>
      </w:r>
      <w:r w:rsidRPr="00761BC4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> </w:t>
      </w:r>
      <w:r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>4</w:t>
      </w:r>
    </w:p>
    <w:p w:rsidR="00B51544" w:rsidRDefault="00B51544" w:rsidP="00FA30C6">
      <w:pPr>
        <w:spacing w:after="0"/>
        <w:ind w:right="-284"/>
        <w:jc w:val="both"/>
        <w:rPr>
          <w:rFonts w:ascii="Times New Roman" w:hAnsi="Times New Roman"/>
          <w:b/>
          <w:spacing w:val="-4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b/>
          <w:spacing w:val="-4"/>
          <w:sz w:val="24"/>
          <w:szCs w:val="24"/>
          <w:lang w:val="ru-RU" w:eastAsia="en-US"/>
        </w:rPr>
        <w:t xml:space="preserve">ДО  </w:t>
      </w:r>
    </w:p>
    <w:p w:rsidR="00B51544" w:rsidRPr="000F65F4" w:rsidRDefault="00B51544" w:rsidP="00FA30C6">
      <w:pPr>
        <w:spacing w:after="0"/>
        <w:ind w:right="-284"/>
        <w:jc w:val="both"/>
        <w:rPr>
          <w:rFonts w:ascii="Times New Roman" w:hAnsi="Times New Roman"/>
          <w:b/>
          <w:spacing w:val="-4"/>
          <w:sz w:val="24"/>
          <w:szCs w:val="24"/>
          <w:lang w:val="bg-BG" w:eastAsia="en-US"/>
        </w:rPr>
      </w:pPr>
      <w:r w:rsidRPr="000F65F4">
        <w:rPr>
          <w:rFonts w:ascii="Times New Roman" w:hAnsi="Times New Roman"/>
          <w:b/>
          <w:spacing w:val="-4"/>
          <w:sz w:val="24"/>
          <w:szCs w:val="24"/>
          <w:lang w:val="bg-BG" w:eastAsia="en-US"/>
        </w:rPr>
        <w:t>Директор</w:t>
      </w:r>
      <w:r>
        <w:rPr>
          <w:rFonts w:ascii="Times New Roman" w:hAnsi="Times New Roman"/>
          <w:b/>
          <w:spacing w:val="-4"/>
          <w:sz w:val="24"/>
          <w:szCs w:val="24"/>
          <w:lang w:eastAsia="en-US"/>
        </w:rPr>
        <w:t>a</w:t>
      </w:r>
      <w:r>
        <w:rPr>
          <w:rFonts w:ascii="Times New Roman" w:hAnsi="Times New Roman"/>
          <w:b/>
          <w:spacing w:val="-4"/>
          <w:sz w:val="24"/>
          <w:szCs w:val="24"/>
          <w:lang w:val="bg-BG" w:eastAsia="en-US"/>
        </w:rPr>
        <w:t xml:space="preserve"> на РЗИ-Добрич</w:t>
      </w:r>
    </w:p>
    <w:p w:rsidR="00B51544" w:rsidRPr="000F65F4" w:rsidRDefault="00B51544" w:rsidP="00FA30C6">
      <w:pPr>
        <w:spacing w:after="0"/>
        <w:ind w:right="-284" w:firstLine="709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</w:p>
    <w:p w:rsidR="00B51544" w:rsidRPr="000F65F4" w:rsidRDefault="00B51544" w:rsidP="00FA30C6">
      <w:pPr>
        <w:spacing w:after="0"/>
        <w:ind w:right="-284" w:firstLine="709"/>
        <w:jc w:val="center"/>
        <w:rPr>
          <w:rFonts w:ascii="Times New Roman" w:hAnsi="Times New Roman"/>
          <w:spacing w:val="80"/>
          <w:sz w:val="24"/>
          <w:szCs w:val="24"/>
          <w:lang w:val="ru-RU" w:eastAsia="en-US"/>
        </w:rPr>
      </w:pPr>
    </w:p>
    <w:p w:rsidR="00B51544" w:rsidRPr="000F65F4" w:rsidRDefault="00B51544" w:rsidP="00FA30C6">
      <w:pPr>
        <w:spacing w:after="0"/>
        <w:ind w:right="-284" w:firstLine="709"/>
        <w:jc w:val="center"/>
        <w:rPr>
          <w:rFonts w:ascii="Times New Roman" w:hAnsi="Times New Roman"/>
          <w:b/>
          <w:spacing w:val="80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b/>
          <w:spacing w:val="80"/>
          <w:sz w:val="24"/>
          <w:szCs w:val="24"/>
          <w:lang w:val="ru-RU" w:eastAsia="en-US"/>
        </w:rPr>
        <w:t>ЗАЯВЛЕНИЕ</w:t>
      </w:r>
    </w:p>
    <w:p w:rsidR="00B51544" w:rsidRPr="000F65F4" w:rsidRDefault="00B51544" w:rsidP="00FA30C6">
      <w:pPr>
        <w:tabs>
          <w:tab w:val="left" w:pos="9072"/>
        </w:tabs>
        <w:spacing w:before="120" w:after="0"/>
        <w:ind w:right="-284" w:firstLine="709"/>
        <w:jc w:val="center"/>
        <w:rPr>
          <w:rFonts w:ascii="Times New Roman" w:hAnsi="Times New Roman"/>
          <w:b/>
          <w:spacing w:val="-4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b/>
          <w:spacing w:val="-4"/>
          <w:sz w:val="24"/>
          <w:szCs w:val="24"/>
          <w:lang w:val="ru-RU" w:eastAsia="en-US"/>
        </w:rPr>
        <w:t>ЗА ЗАЛИЧАВАНЕ НА ЛИЧНИ ДАННИ</w:t>
      </w:r>
    </w:p>
    <w:p w:rsidR="00B51544" w:rsidRPr="000F65F4" w:rsidRDefault="00B51544" w:rsidP="003A213B">
      <w:pPr>
        <w:tabs>
          <w:tab w:val="left" w:pos="9072"/>
        </w:tabs>
        <w:spacing w:before="120" w:after="0"/>
        <w:ind w:right="1"/>
        <w:jc w:val="center"/>
        <w:rPr>
          <w:rFonts w:ascii="Times New Roman" w:hAnsi="Times New Roman"/>
          <w:b/>
          <w:spacing w:val="-4"/>
          <w:sz w:val="24"/>
          <w:szCs w:val="24"/>
          <w:lang w:val="ru-RU" w:eastAsia="en-US"/>
        </w:rPr>
      </w:pPr>
    </w:p>
    <w:p w:rsidR="00B51544" w:rsidRPr="000F65F4" w:rsidRDefault="00B51544" w:rsidP="003A213B">
      <w:pPr>
        <w:spacing w:before="240" w:after="0"/>
        <w:ind w:right="1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>Долуподписаният/ата</w:t>
      </w:r>
      <w:r>
        <w:rPr>
          <w:rFonts w:ascii="Times New Roman" w:hAnsi="Times New Roman"/>
          <w:spacing w:val="-4"/>
          <w:sz w:val="24"/>
          <w:szCs w:val="24"/>
          <w:lang w:val="ru-RU" w:eastAsia="en-US"/>
        </w:rPr>
        <w:t>……………………………………………………………………</w:t>
      </w:r>
      <w:r w:rsidRPr="00761BC4">
        <w:rPr>
          <w:rFonts w:ascii="Times New Roman" w:hAnsi="Times New Roman"/>
          <w:spacing w:val="-4"/>
          <w:sz w:val="24"/>
          <w:szCs w:val="24"/>
          <w:lang w:val="ru-RU" w:eastAsia="en-US"/>
        </w:rPr>
        <w:t>.</w:t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 </w:t>
      </w:r>
      <w:r w:rsidRPr="00761BC4">
        <w:rPr>
          <w:rFonts w:ascii="Times New Roman" w:hAnsi="Times New Roman"/>
          <w:spacing w:val="-4"/>
          <w:sz w:val="24"/>
          <w:szCs w:val="24"/>
          <w:lang w:val="ru-RU" w:eastAsia="en-US"/>
        </w:rPr>
        <w:t>……………………….</w:t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>..,</w:t>
      </w:r>
      <w:r w:rsidRPr="003A213B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 </w:t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>ЕГН/ЕНЧ……………….……..………..</w:t>
      </w:r>
    </w:p>
    <w:p w:rsidR="00B51544" w:rsidRPr="000F65F4" w:rsidRDefault="00B51544" w:rsidP="003A213B">
      <w:pPr>
        <w:spacing w:after="0"/>
        <w:ind w:right="1"/>
        <w:jc w:val="both"/>
        <w:rPr>
          <w:rFonts w:ascii="Times New Roman" w:hAnsi="Times New Roman"/>
          <w:spacing w:val="-4"/>
          <w:sz w:val="24"/>
          <w:szCs w:val="24"/>
          <w:highlight w:val="yellow"/>
          <w:lang w:val="ru-RU" w:eastAsia="en-US"/>
        </w:rPr>
      </w:pPr>
    </w:p>
    <w:p w:rsidR="00B51544" w:rsidRPr="000F65F4" w:rsidRDefault="00B51544" w:rsidP="003A213B">
      <w:pPr>
        <w:spacing w:after="0"/>
        <w:ind w:right="1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В случай, че се изисква и:</w:t>
      </w:r>
    </w:p>
    <w:p w:rsidR="00B51544" w:rsidRPr="000F65F4" w:rsidRDefault="00B51544" w:rsidP="003A213B">
      <w:pPr>
        <w:spacing w:after="0"/>
        <w:ind w:right="1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Л.К.</w:t>
      </w:r>
      <w:r w:rsidRPr="000F65F4">
        <w:rPr>
          <w:rFonts w:ascii="Times New Roman" w:hAnsi="Times New Roman"/>
          <w:i/>
          <w:spacing w:val="-4"/>
          <w:sz w:val="24"/>
          <w:szCs w:val="24"/>
          <w:lang w:eastAsia="en-US"/>
        </w:rPr>
        <w:t> </w:t>
      </w:r>
      <w:r w:rsidRPr="000F65F4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№</w:t>
      </w:r>
      <w:r w:rsidRPr="000F65F4">
        <w:rPr>
          <w:rFonts w:ascii="Times New Roman" w:hAnsi="Times New Roman"/>
          <w:i/>
          <w:spacing w:val="-4"/>
          <w:sz w:val="24"/>
          <w:szCs w:val="24"/>
          <w:lang w:eastAsia="en-US"/>
        </w:rPr>
        <w:t> </w:t>
      </w:r>
      <w:r w:rsidRPr="000F65F4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………………</w:t>
      </w:r>
      <w:r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…</w:t>
      </w:r>
      <w:r w:rsidRPr="00002F31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..</w:t>
      </w:r>
      <w:r w:rsidRPr="000F65F4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……., издадена на ........................................ г. от МВР гр. …………………..</w:t>
      </w:r>
    </w:p>
    <w:p w:rsidR="00B51544" w:rsidRPr="000F65F4" w:rsidRDefault="00B51544" w:rsidP="003A213B">
      <w:pPr>
        <w:spacing w:after="0"/>
        <w:ind w:right="1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или гражданин на …………</w:t>
      </w:r>
      <w:r w:rsidRPr="003A213B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….</w:t>
      </w:r>
      <w:r w:rsidRPr="000F65F4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……………</w:t>
      </w:r>
      <w:r w:rsidRPr="003A213B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….</w:t>
      </w:r>
      <w:r w:rsidRPr="000F65F4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….</w:t>
      </w:r>
    </w:p>
    <w:p w:rsidR="00B51544" w:rsidRPr="000F65F4" w:rsidRDefault="00B51544" w:rsidP="003A213B">
      <w:pPr>
        <w:spacing w:after="0"/>
        <w:ind w:right="1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Паспорт…………………….</w:t>
      </w:r>
      <w:r w:rsidRPr="006B4285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 xml:space="preserve"> </w:t>
      </w:r>
      <w:r w:rsidRPr="000F65F4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издаден на …………………………г. от …………………………………</w:t>
      </w:r>
    </w:p>
    <w:p w:rsidR="00B51544" w:rsidRPr="000F65F4" w:rsidRDefault="00B51544" w:rsidP="003A213B">
      <w:pPr>
        <w:spacing w:after="0"/>
        <w:ind w:right="1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</w:p>
    <w:p w:rsidR="00B51544" w:rsidRPr="000F65F4" w:rsidRDefault="00B51544" w:rsidP="003A213B">
      <w:pPr>
        <w:spacing w:after="0"/>
        <w:ind w:right="1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>с адрес за кореспонденция: …………………………………..……………………………………</w:t>
      </w:r>
    </w:p>
    <w:p w:rsidR="00B51544" w:rsidRPr="000F65F4" w:rsidRDefault="00B51544" w:rsidP="003A213B">
      <w:pPr>
        <w:tabs>
          <w:tab w:val="left" w:pos="9072"/>
        </w:tabs>
        <w:spacing w:after="0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B51544" w:rsidRPr="00A111E6" w:rsidRDefault="00B51544" w:rsidP="003A213B">
      <w:pPr>
        <w:tabs>
          <w:tab w:val="left" w:pos="9072"/>
        </w:tabs>
        <w:spacing w:after="0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sz w:val="24"/>
          <w:szCs w:val="24"/>
          <w:lang w:val="ru-RU" w:eastAsia="en-US"/>
        </w:rPr>
        <w:t xml:space="preserve">На ................................... г., след извършена справка в ………………............................ установих, че личните ми данни са обработвани от </w:t>
      </w:r>
      <w:r w:rsidRPr="000F65F4">
        <w:rPr>
          <w:rFonts w:ascii="Times New Roman" w:hAnsi="Times New Roman"/>
          <w:sz w:val="24"/>
          <w:szCs w:val="24"/>
          <w:lang w:val="bg-BG" w:eastAsia="en-US"/>
        </w:rPr>
        <w:t xml:space="preserve">Вас като администратор на лични данни </w:t>
      </w:r>
      <w:r w:rsidRPr="000F65F4">
        <w:rPr>
          <w:rFonts w:ascii="Times New Roman" w:hAnsi="Times New Roman"/>
          <w:sz w:val="24"/>
          <w:szCs w:val="24"/>
          <w:lang w:val="ru-RU" w:eastAsia="en-US"/>
        </w:rPr>
        <w:t xml:space="preserve"> с цел …………………</w:t>
      </w:r>
      <w:r>
        <w:rPr>
          <w:rFonts w:ascii="Times New Roman" w:hAnsi="Times New Roman"/>
          <w:sz w:val="24"/>
          <w:szCs w:val="24"/>
          <w:lang w:val="bg-BG" w:eastAsia="en-US"/>
        </w:rPr>
        <w:t>………………………………………………………</w:t>
      </w:r>
      <w:r w:rsidRPr="00A111E6">
        <w:rPr>
          <w:rFonts w:ascii="Times New Roman" w:hAnsi="Times New Roman"/>
          <w:sz w:val="24"/>
          <w:szCs w:val="24"/>
          <w:lang w:val="ru-RU" w:eastAsia="en-US"/>
        </w:rPr>
        <w:t>…………</w:t>
      </w:r>
    </w:p>
    <w:p w:rsidR="00B51544" w:rsidRPr="003A213B" w:rsidRDefault="00B51544" w:rsidP="003A213B">
      <w:pPr>
        <w:spacing w:after="0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B51544" w:rsidRPr="000F65F4" w:rsidRDefault="00B51544" w:rsidP="003A213B">
      <w:pPr>
        <w:spacing w:after="0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sz w:val="24"/>
          <w:szCs w:val="24"/>
          <w:lang w:val="ru-RU" w:eastAsia="en-US"/>
        </w:rPr>
        <w:t xml:space="preserve">Бих желал/а да упражня правата си по Регламент (ЕС) 2016/679, </w:t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Закона за защита на лични данни и вътрешните </w:t>
      </w:r>
      <w:r w:rsidRPr="000F65F4">
        <w:rPr>
          <w:rFonts w:ascii="Times New Roman" w:hAnsi="Times New Roman"/>
          <w:spacing w:val="-4"/>
          <w:sz w:val="24"/>
          <w:szCs w:val="24"/>
          <w:lang w:val="bg-BG" w:eastAsia="en-US"/>
        </w:rPr>
        <w:t xml:space="preserve">Ви </w:t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>правила като АЛД,</w:t>
      </w:r>
      <w:r w:rsidRPr="000F65F4">
        <w:rPr>
          <w:rFonts w:ascii="Times New Roman" w:hAnsi="Times New Roman"/>
          <w:sz w:val="24"/>
          <w:szCs w:val="24"/>
          <w:lang w:val="ru-RU" w:eastAsia="en-US"/>
        </w:rPr>
        <w:t xml:space="preserve"> за </w:t>
      </w:r>
      <w:r w:rsidRPr="000F65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en-US"/>
        </w:rPr>
        <w:t>изтриване/заличаване на свързаните с мен лични данни без ненужно забавяне във Вашата система на следните  основания:</w:t>
      </w:r>
    </w:p>
    <w:p w:rsidR="00B51544" w:rsidRPr="000F65F4" w:rsidRDefault="00B51544" w:rsidP="003A213B">
      <w:pPr>
        <w:shd w:val="clear" w:color="auto" w:fill="FFFFFF"/>
        <w:spacing w:after="0"/>
        <w:ind w:right="1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iCs/>
          <w:color w:val="000000"/>
          <w:sz w:val="24"/>
          <w:szCs w:val="24"/>
          <w:lang w:val="ru-RU" w:eastAsia="en-US"/>
        </w:rPr>
        <w:t xml:space="preserve">[_] </w:t>
      </w:r>
      <w:r w:rsidRPr="000F65F4">
        <w:rPr>
          <w:rFonts w:ascii="Times New Roman" w:hAnsi="Times New Roman"/>
          <w:color w:val="000000"/>
          <w:sz w:val="24"/>
          <w:szCs w:val="24"/>
          <w:lang w:val="ru-RU" w:eastAsia="en-US"/>
        </w:rPr>
        <w:t>личните данни повече не са необходими за целите, за които са били събрани или обработвани;</w:t>
      </w:r>
    </w:p>
    <w:p w:rsidR="00B51544" w:rsidRPr="000F65F4" w:rsidRDefault="00B51544" w:rsidP="003A213B">
      <w:pPr>
        <w:shd w:val="clear" w:color="auto" w:fill="FFFFFF"/>
        <w:spacing w:after="0"/>
        <w:ind w:right="1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iCs/>
          <w:color w:val="000000"/>
          <w:sz w:val="24"/>
          <w:szCs w:val="24"/>
          <w:lang w:val="ru-RU" w:eastAsia="en-US"/>
        </w:rPr>
        <w:t xml:space="preserve">[_] </w:t>
      </w:r>
      <w:r w:rsidRPr="000F65F4">
        <w:rPr>
          <w:rFonts w:ascii="Times New Roman" w:hAnsi="Times New Roman"/>
          <w:color w:val="000000"/>
          <w:sz w:val="24"/>
          <w:szCs w:val="24"/>
          <w:lang w:val="ru-RU" w:eastAsia="en-US"/>
        </w:rPr>
        <w:t>не е налице законно или друго правно основание за обработването;</w:t>
      </w:r>
    </w:p>
    <w:p w:rsidR="00B51544" w:rsidRPr="000F65F4" w:rsidRDefault="00B51544" w:rsidP="003A213B">
      <w:pPr>
        <w:shd w:val="clear" w:color="auto" w:fill="FFFFFF"/>
        <w:spacing w:after="0"/>
        <w:ind w:right="1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iCs/>
          <w:color w:val="000000"/>
          <w:sz w:val="24"/>
          <w:szCs w:val="24"/>
          <w:lang w:val="ru-RU" w:eastAsia="en-US"/>
        </w:rPr>
        <w:t xml:space="preserve">[_] </w:t>
      </w:r>
      <w:r w:rsidRPr="000F65F4">
        <w:rPr>
          <w:rFonts w:ascii="Times New Roman" w:hAnsi="Times New Roman"/>
          <w:color w:val="000000"/>
          <w:sz w:val="24"/>
          <w:szCs w:val="24"/>
          <w:lang w:val="ru-RU" w:eastAsia="en-US"/>
        </w:rPr>
        <w:t>възразявам срещу обработването;</w:t>
      </w:r>
    </w:p>
    <w:p w:rsidR="00B51544" w:rsidRPr="000F65F4" w:rsidRDefault="00B51544" w:rsidP="003A213B">
      <w:pPr>
        <w:shd w:val="clear" w:color="auto" w:fill="FFFFFF"/>
        <w:spacing w:after="0"/>
        <w:ind w:right="1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iCs/>
          <w:color w:val="000000"/>
          <w:sz w:val="24"/>
          <w:szCs w:val="24"/>
          <w:lang w:val="ru-RU" w:eastAsia="en-US"/>
        </w:rPr>
        <w:t xml:space="preserve">[_] </w:t>
      </w:r>
      <w:r w:rsidRPr="000F65F4">
        <w:rPr>
          <w:rFonts w:ascii="Times New Roman" w:hAnsi="Times New Roman"/>
          <w:color w:val="000000"/>
          <w:sz w:val="24"/>
          <w:szCs w:val="24"/>
          <w:lang w:val="ru-RU" w:eastAsia="en-US"/>
        </w:rPr>
        <w:t>личните данни са били обработвани незаконосъобразно;</w:t>
      </w:r>
    </w:p>
    <w:p w:rsidR="00B51544" w:rsidRPr="000F65F4" w:rsidRDefault="00B51544" w:rsidP="003A213B">
      <w:pPr>
        <w:shd w:val="clear" w:color="auto" w:fill="FFFFFF"/>
        <w:spacing w:after="0"/>
        <w:ind w:right="1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iCs/>
          <w:color w:val="000000"/>
          <w:sz w:val="24"/>
          <w:szCs w:val="24"/>
          <w:lang w:val="ru-RU" w:eastAsia="en-US"/>
        </w:rPr>
        <w:t xml:space="preserve">[_] </w:t>
      </w:r>
      <w:r w:rsidRPr="000F65F4">
        <w:rPr>
          <w:rFonts w:ascii="Times New Roman" w:hAnsi="Times New Roman"/>
          <w:color w:val="000000"/>
          <w:sz w:val="24"/>
          <w:szCs w:val="24"/>
          <w:lang w:val="ru-RU" w:eastAsia="en-US"/>
        </w:rPr>
        <w:t>личните данни трябва да бъдат изтрити с цел спазването на правно задължение по правото на Европейския съюз или правото на Република България;</w:t>
      </w:r>
    </w:p>
    <w:p w:rsidR="00B51544" w:rsidRPr="000F65F4" w:rsidRDefault="00B51544" w:rsidP="003A213B">
      <w:pPr>
        <w:shd w:val="clear" w:color="auto" w:fill="FFFFFF"/>
        <w:spacing w:after="0"/>
        <w:ind w:right="1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iCs/>
          <w:color w:val="000000"/>
          <w:sz w:val="24"/>
          <w:szCs w:val="24"/>
          <w:lang w:val="ru-RU" w:eastAsia="en-US"/>
        </w:rPr>
        <w:t>[_]</w:t>
      </w:r>
      <w:r w:rsidRPr="000F65F4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личните данни са били събрани във връзка с предлагането на услуги на информационното общество.</w:t>
      </w:r>
    </w:p>
    <w:p w:rsidR="00B51544" w:rsidRPr="000F65F4" w:rsidRDefault="00B51544" w:rsidP="003A213B">
      <w:pPr>
        <w:tabs>
          <w:tab w:val="left" w:pos="9072"/>
        </w:tabs>
        <w:spacing w:after="0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B51544" w:rsidRPr="000F65F4" w:rsidRDefault="00B51544" w:rsidP="003A213B">
      <w:pPr>
        <w:tabs>
          <w:tab w:val="left" w:pos="9072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sz w:val="24"/>
          <w:szCs w:val="24"/>
          <w:lang w:val="ru-RU" w:eastAsia="en-US"/>
        </w:rPr>
        <w:t>Приложение:</w:t>
      </w:r>
    </w:p>
    <w:p w:rsidR="00B51544" w:rsidRPr="000F65F4" w:rsidRDefault="00B51544" w:rsidP="003A213B">
      <w:pPr>
        <w:tabs>
          <w:tab w:val="left" w:pos="9072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sz w:val="24"/>
          <w:szCs w:val="24"/>
          <w:lang w:val="ru-RU" w:eastAsia="en-US"/>
        </w:rPr>
        <w:t xml:space="preserve">1. Документ за самоличност </w:t>
      </w:r>
      <w:r w:rsidRPr="000F65F4">
        <w:rPr>
          <w:rFonts w:ascii="Times New Roman" w:hAnsi="Times New Roman"/>
          <w:i/>
          <w:sz w:val="24"/>
          <w:szCs w:val="24"/>
          <w:lang w:val="bg-BG" w:eastAsia="en-US"/>
        </w:rPr>
        <w:t>(представя се само за идентификация, но не се снима).</w:t>
      </w:r>
    </w:p>
    <w:p w:rsidR="00B51544" w:rsidRPr="000F65F4" w:rsidRDefault="00B51544" w:rsidP="003A213B">
      <w:pPr>
        <w:tabs>
          <w:tab w:val="left" w:pos="9072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sz w:val="24"/>
          <w:szCs w:val="24"/>
          <w:lang w:val="ru-RU" w:eastAsia="en-US"/>
        </w:rPr>
        <w:t>2. ............................................</w:t>
      </w:r>
      <w:bookmarkStart w:id="0" w:name="_GoBack"/>
      <w:bookmarkEnd w:id="0"/>
    </w:p>
    <w:p w:rsidR="00B51544" w:rsidRPr="003A213B" w:rsidRDefault="00B51544" w:rsidP="003A213B">
      <w:pPr>
        <w:spacing w:before="240" w:after="0" w:line="240" w:lineRule="auto"/>
        <w:ind w:right="1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</w:p>
    <w:p w:rsidR="00B51544" w:rsidRPr="000F65F4" w:rsidRDefault="00B51544" w:rsidP="003A213B">
      <w:pPr>
        <w:spacing w:before="240" w:after="0" w:line="240" w:lineRule="auto"/>
        <w:ind w:right="1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Дата:.................................... </w:t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  <w:t>ЗАЯВИТЕЛ:…………………………..</w:t>
      </w:r>
    </w:p>
    <w:p w:rsidR="00B51544" w:rsidRPr="000F65F4" w:rsidRDefault="00B51544" w:rsidP="003A213B">
      <w:pPr>
        <w:spacing w:before="120" w:after="0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>гр./с/ ……………………….</w:t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F65F4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F65F4">
        <w:rPr>
          <w:rFonts w:ascii="Times New Roman" w:hAnsi="Times New Roman"/>
          <w:spacing w:val="-4"/>
          <w:sz w:val="24"/>
          <w:szCs w:val="24"/>
          <w:lang w:eastAsia="en-US"/>
        </w:rPr>
        <w:t>       </w:t>
      </w:r>
      <w:r w:rsidRPr="000F65F4">
        <w:rPr>
          <w:rFonts w:ascii="Times New Roman" w:hAnsi="Times New Roman"/>
          <w:sz w:val="24"/>
          <w:szCs w:val="24"/>
          <w:lang w:val="ru-RU" w:eastAsia="en-US"/>
        </w:rPr>
        <w:t>(подпис и фамилия)</w:t>
      </w:r>
    </w:p>
    <w:sectPr w:rsidR="00B51544" w:rsidRPr="000F65F4" w:rsidSect="00761BC4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C6"/>
    <w:rsid w:val="00002F31"/>
    <w:rsid w:val="000D1D11"/>
    <w:rsid w:val="000E329F"/>
    <w:rsid w:val="000F65F4"/>
    <w:rsid w:val="003A213B"/>
    <w:rsid w:val="00532BA8"/>
    <w:rsid w:val="00543749"/>
    <w:rsid w:val="005611C3"/>
    <w:rsid w:val="006B4285"/>
    <w:rsid w:val="0073581D"/>
    <w:rsid w:val="00761BC4"/>
    <w:rsid w:val="007811DF"/>
    <w:rsid w:val="00A111E6"/>
    <w:rsid w:val="00B51544"/>
    <w:rsid w:val="00B776D7"/>
    <w:rsid w:val="00C97768"/>
    <w:rsid w:val="00D766A7"/>
    <w:rsid w:val="00FA30C6"/>
    <w:rsid w:val="00FD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C6"/>
    <w:pPr>
      <w:spacing w:after="200" w:line="276" w:lineRule="auto"/>
    </w:pPr>
    <w:rPr>
      <w:rFonts w:eastAsia="Times New Roman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251</Words>
  <Characters>1436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rzi_new1</dc:creator>
  <cp:keywords/>
  <dc:description/>
  <cp:lastModifiedBy>Work</cp:lastModifiedBy>
  <cp:revision>9</cp:revision>
  <dcterms:created xsi:type="dcterms:W3CDTF">2019-08-14T09:48:00Z</dcterms:created>
  <dcterms:modified xsi:type="dcterms:W3CDTF">2019-08-14T11:03:00Z</dcterms:modified>
</cp:coreProperties>
</file>